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4981" w:rsidR="00EF36A5" w:rsidP="00AB4981" w:rsidRDefault="00CB5364" w14:paraId="06E347FB" w14:textId="401C8201">
      <w:pPr>
        <w:pStyle w:val="Title"/>
      </w:pPr>
      <w:r>
        <w:t>NHS Community COuncil</w:t>
      </w:r>
    </w:p>
    <w:sdt>
      <w:sdtPr>
        <w:id w:val="515582267"/>
        <w:placeholder>
          <w:docPart w:val="C6188DE9F3E4430AB730748E19CD3C2B"/>
        </w:placeholder>
        <w:temporary/>
        <w:showingPlcHdr/>
        <w15:appearance w15:val="hidden"/>
      </w:sdtPr>
      <w:sdtEndPr/>
      <w:sdtContent>
        <w:p w:rsidRPr="004129B7" w:rsidR="00EF36A5" w:rsidP="004129B7" w:rsidRDefault="004129B7" w14:paraId="584D0BA0" w14:textId="77777777">
          <w:pPr>
            <w:pStyle w:val="Title"/>
          </w:pPr>
          <w:r w:rsidRPr="004129B7">
            <w:t>Agenda</w:t>
          </w:r>
        </w:p>
      </w:sdtContent>
    </w:sdt>
    <w:p w:rsidRPr="004129B7" w:rsidR="00EF36A5" w:rsidP="004129B7" w:rsidRDefault="00C07224" w14:paraId="1EC3CFBF" w14:textId="41B241BB">
      <w:pPr>
        <w:pStyle w:val="Details"/>
      </w:pPr>
      <w:sdt>
        <w:sdtPr>
          <w:id w:val="580466685"/>
          <w15:appearance w15:val="hidden"/>
          <w:temporary/>
          <w:showingPlcHdr/>
          <w:placeholder>
            <w:docPart w:val="92638AEF35A24E4AADFAF2B3A2C0C149"/>
          </w:placeholder>
          <w:rPr>
            <w:rStyle w:val="Bold"/>
          </w:rPr>
        </w:sdtPr>
        <w:sdtContent>
          <w:r w:rsidRPr="378ABA70" w:rsidR="004129B7">
            <w:rPr>
              <w:rStyle w:val="Bold"/>
            </w:rPr>
            <w:t>Date:</w:t>
          </w:r>
        </w:sdtContent>
        <w:sdtEndPr>
          <w:rPr>
            <w:rStyle w:val="Bold"/>
          </w:rPr>
        </w:sdtEndPr>
      </w:sdt>
      <w:r w:rsidR="004129B7">
        <w:rPr/>
        <w:t xml:space="preserve"> </w:t>
      </w:r>
      <w:r w:rsidR="00CB5364">
        <w:rPr/>
        <w:t>September 13</w:t>
      </w:r>
      <w:r w:rsidRPr="378ABA70" w:rsidR="00CB5364">
        <w:rPr>
          <w:vertAlign w:val="superscript"/>
        </w:rPr>
        <w:t>th</w:t>
      </w:r>
      <w:r w:rsidR="00CB5364">
        <w:rPr/>
        <w:t>, 2022</w:t>
      </w:r>
    </w:p>
    <w:p w:rsidRPr="00AB4981" w:rsidR="00EF36A5" w:rsidP="00AB4981" w:rsidRDefault="00C07224" w14:paraId="590584F6" w14:textId="6BC56ACB">
      <w:pPr>
        <w:pStyle w:val="Details"/>
      </w:pPr>
      <w:sdt>
        <w:sdtPr>
          <w:id w:val="2048869138"/>
          <w15:appearance w15:val="hidden"/>
          <w:temporary/>
          <w:showingPlcHdr/>
          <w:placeholder>
            <w:docPart w:val="3C023B883C4D4264803395CAD2C05161"/>
          </w:placeholder>
          <w:rPr>
            <w:rStyle w:val="Bold"/>
          </w:rPr>
        </w:sdtPr>
        <w:sdtContent>
          <w:r w:rsidRPr="378ABA70" w:rsidR="004129B7">
            <w:rPr>
              <w:rStyle w:val="Bold"/>
            </w:rPr>
            <w:t>Time:</w:t>
          </w:r>
        </w:sdtContent>
        <w:sdtEndPr>
          <w:rPr>
            <w:rStyle w:val="Bold"/>
          </w:rPr>
        </w:sdtEndPr>
      </w:sdt>
      <w:r w:rsidRPr="378ABA70" w:rsidR="004129B7">
        <w:rPr>
          <w:rStyle w:val="Bold"/>
        </w:rPr>
        <w:t xml:space="preserve"> </w:t>
      </w:r>
      <w:r w:rsidRPr="378ABA70" w:rsidR="004129B7">
        <w:rPr>
          <w:rStyle w:val="Bold"/>
          <w:b w:val="0"/>
          <w:bCs w:val="0"/>
        </w:rPr>
        <w:t>4</w:t>
      </w:r>
      <w:r w:rsidR="00CB5364">
        <w:rPr/>
        <w:t xml:space="preserve">:00 PM Counseling Conference Center </w:t>
      </w:r>
    </w:p>
    <w:p w:rsidRPr="00AB4981" w:rsidR="00EF36A5" w:rsidP="00AB4981" w:rsidRDefault="00C07224" w14:paraId="43CAC282" w14:textId="78C9C6D5">
      <w:pPr>
        <w:pStyle w:val="Details"/>
      </w:pPr>
      <w:sdt>
        <w:sdtPr>
          <w:rPr>
            <w:rStyle w:val="Bold"/>
          </w:rPr>
          <w:id w:val="773829807"/>
          <w:placeholder>
            <w:docPart w:val="802142B151E14B328151676264F48B83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Pr="004129B7" w:rsidR="004129B7">
            <w:rPr>
              <w:rStyle w:val="Bold"/>
            </w:rPr>
            <w:t>Facilitator:</w:t>
          </w:r>
        </w:sdtContent>
      </w:sdt>
      <w:r w:rsidRPr="004129B7" w:rsidR="004129B7">
        <w:rPr>
          <w:rStyle w:val="Bold"/>
        </w:rPr>
        <w:t xml:space="preserve"> </w:t>
      </w:r>
      <w:r w:rsidR="00CB5364">
        <w:t xml:space="preserve">Spencer Hansen </w:t>
      </w:r>
    </w:p>
    <w:p w:rsidRPr="00CA6B4F" w:rsidR="00CA6B4F" w:rsidP="00AB4981" w:rsidRDefault="00C07224" w14:paraId="5494D9B4" w14:textId="77777777">
      <w:pPr>
        <w:pStyle w:val="Heading1"/>
      </w:pPr>
      <w:sdt>
        <w:sdtPr>
          <w:alias w:val="Board:"/>
          <w:tag w:val="Board:"/>
          <w:id w:val="-1711491712"/>
          <w:placeholder>
            <w:docPart w:val="43CFD817CDD240A8AEDB6A14B4285D4B"/>
          </w:placeholder>
          <w:temporary/>
          <w:showingPlcHdr/>
          <w15:appearance w15:val="hidden"/>
        </w:sdtPr>
        <w:sdtEndPr/>
        <w:sdtContent>
          <w:r w:rsidRPr="00CA6B4F" w:rsidR="00CA6B4F">
            <w:t>Board</w:t>
          </w:r>
          <w:r w:rsidR="00D0550B">
            <w:t xml:space="preserve"> members</w:t>
          </w:r>
        </w:sdtContent>
      </w:sdt>
    </w:p>
    <w:p w:rsidR="00D0550B" w:rsidP="00D0550B" w:rsidRDefault="00CB5364" w14:paraId="6D70BE7B" w14:textId="7342E608">
      <w:r w:rsidR="00CB5364">
        <w:rPr/>
        <w:t xml:space="preserve">Jason Smith Principal </w:t>
      </w:r>
      <w:r w:rsidR="00D0550B">
        <w:rPr/>
        <w:t xml:space="preserve">| </w:t>
      </w:r>
      <w:r w:rsidR="00D32D8A">
        <w:rPr/>
        <w:t>Stacey Howell</w:t>
      </w:r>
      <w:r w:rsidR="00D0550B">
        <w:rPr/>
        <w:t xml:space="preserve"> | </w:t>
      </w:r>
      <w:r w:rsidR="00D32D8A">
        <w:rPr/>
        <w:t>Julianna Lund</w:t>
      </w:r>
      <w:r w:rsidR="00D0550B">
        <w:rPr/>
        <w:t xml:space="preserve"> | </w:t>
      </w:r>
      <w:r w:rsidR="00D32D8A">
        <w:rPr/>
        <w:t>Emric</w:t>
      </w:r>
      <w:r w:rsidR="00D32D8A">
        <w:rPr/>
        <w:t xml:space="preserve"> Delton</w:t>
      </w:r>
      <w:r w:rsidR="00D0550B">
        <w:rPr/>
        <w:t xml:space="preserve"> | </w:t>
      </w:r>
      <w:r w:rsidR="00D32D8A">
        <w:rPr/>
        <w:t>Danette Christensen</w:t>
      </w:r>
      <w:r w:rsidR="00D0550B">
        <w:rPr/>
        <w:t xml:space="preserve"> | New Member</w:t>
      </w:r>
      <w:r w:rsidR="00D32D8A">
        <w:rPr/>
        <w:t xml:space="preserve"> </w:t>
      </w:r>
      <w:r w:rsidR="00D0550B">
        <w:rPr/>
        <w:t xml:space="preserve">| </w:t>
      </w:r>
      <w:r w:rsidR="00D0550B">
        <w:rPr/>
        <w:t>New Member</w:t>
      </w:r>
      <w:r w:rsidR="00D0550B">
        <w:rPr/>
        <w:t xml:space="preserve"> |</w:t>
      </w:r>
      <w:r w:rsidR="00D0550B">
        <w:rPr/>
        <w:t xml:space="preserve"> New Member | </w:t>
      </w:r>
    </w:p>
    <w:p w:rsidRPr="00D0550B" w:rsidR="00D0550B" w:rsidP="00D0550B" w:rsidRDefault="00D0550B" w14:paraId="19486AB3" w14:textId="77777777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Pr="00D0550B" w:rsidR="00D0550B" w:rsidTr="3581532A" w14:paraId="3F3CF70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18" w:space="0"/>
              <w:bottom w:val="single" w:color="44546A" w:themeColor="text2" w:sz="18" w:space="0"/>
            </w:tcBorders>
            <w:shd w:val="clear" w:color="auto" w:fill="C0F400" w:themeFill="accent1"/>
            <w:tcMar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20890452AE146A286D35E93C2E44D4F"/>
              </w:placeholder>
              <w:temporary/>
              <w:showingPlcHdr/>
              <w15:appearance w15:val="hidden"/>
            </w:sdtPr>
            <w:sdtEndPr/>
            <w:sdtContent>
              <w:p w:rsidRPr="00D0550B" w:rsidR="00D0550B" w:rsidP="00D0550B" w:rsidRDefault="00D0550B" w14:paraId="0A320BCE" w14:textId="77777777">
                <w:pPr>
                  <w:jc w:val="center"/>
                </w:pPr>
                <w:r w:rsidRPr="00D0550B">
                  <w:t>Time</w:t>
                </w:r>
              </w:p>
            </w:sdtContent>
          </w:sdt>
          <w:p w:rsidR="378ABA70" w:rsidRDefault="378ABA70" w14:paraId="099D67B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18" w:space="0"/>
              <w:bottom w:val="single" w:color="44546A" w:themeColor="text2" w:sz="18" w:space="0"/>
            </w:tcBorders>
            <w:shd w:val="clear" w:color="auto" w:fill="C0F400" w:themeFill="accent1"/>
            <w:tcMar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17CF2FBB4B364B519F75C7042E6D2ED1"/>
              </w:placeholder>
              <w:temporary/>
              <w:showingPlcHdr/>
              <w15:appearance w15:val="hidden"/>
            </w:sdtPr>
            <w:sdtEndPr/>
            <w:sdtContent>
              <w:p w:rsidRPr="00D0550B" w:rsidR="00D0550B" w:rsidP="00D0550B" w:rsidRDefault="00D0550B" w14:paraId="3CFB88D8" w14:textId="77777777">
                <w:pPr>
                  <w:jc w:val="center"/>
                </w:pPr>
                <w:r w:rsidRPr="00D0550B">
                  <w:t>Item</w:t>
                </w:r>
              </w:p>
            </w:sdtContent>
          </w:sdt>
          <w:p w:rsidR="378ABA70" w:rsidRDefault="378ABA70" w14:paraId="6DD6486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18" w:space="0"/>
              <w:bottom w:val="single" w:color="44546A" w:themeColor="text2" w:sz="18" w:space="0"/>
            </w:tcBorders>
            <w:shd w:val="clear" w:color="auto" w:fill="C0F400" w:themeFill="accent1"/>
            <w:tcMar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DCD2F75A385E4062902241689C5E2C22"/>
              </w:placeholder>
              <w:temporary/>
              <w:showingPlcHdr/>
              <w15:appearance w15:val="hidden"/>
            </w:sdtPr>
            <w:sdtEndPr/>
            <w:sdtContent>
              <w:p w:rsidRPr="00D0550B" w:rsidR="00D0550B" w:rsidP="00D0550B" w:rsidRDefault="00D0550B" w14:paraId="18BDAA5A" w14:textId="77777777">
                <w:pPr>
                  <w:jc w:val="center"/>
                </w:pPr>
                <w:r w:rsidRPr="00D0550B">
                  <w:t>Owner</w:t>
                </w:r>
              </w:p>
            </w:sdtContent>
          </w:sdt>
          <w:p w:rsidR="378ABA70" w:rsidRDefault="378ABA70" w14:paraId="30B4FD20"/>
        </w:tc>
      </w:tr>
      <w:tr w:rsidRPr="00D0550B" w:rsidR="00D0550B" w:rsidTr="3581532A" w14:paraId="70DC679A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18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20DE2B41" w14:textId="174C9985">
            <w:r w:rsidR="378ABA70">
              <w:rPr/>
              <w:t>4:00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18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062E1051" w14:textId="5A64F642">
            <w:r>
              <w:t>Welcome/ Call to Order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18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3034B3A4" w14:textId="09D9D6BF">
            <w:r w:rsidR="378ABA70">
              <w:rPr/>
              <w:t>Jason Smith</w:t>
            </w:r>
          </w:p>
        </w:tc>
      </w:tr>
      <w:tr w:rsidRPr="00D0550B" w:rsidR="00D0550B" w:rsidTr="3581532A" w14:paraId="42DCF4FF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527F74A8" w14:textId="4381DC5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0550B" w14:paraId="7EAB38A7" w14:noSpellErr="1" w14:textId="6595B09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09A966E4" w14:textId="3D67018F"/>
        </w:tc>
      </w:tr>
      <w:tr w:rsidRPr="00D0550B" w:rsidR="00D0550B" w:rsidTr="3581532A" w14:paraId="1B66332F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31AFAF02" w14:textId="29E2690B">
            <w:r w:rsidR="378ABA70">
              <w:rPr/>
              <w:t>4:05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3BD9A76F" w14:textId="2200309A">
            <w:r>
              <w:t>Teacher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27F920A5" w14:textId="32E7EBAF">
            <w:r>
              <w:t>Stacey Howell</w:t>
            </w:r>
          </w:p>
        </w:tc>
      </w:tr>
      <w:tr w:rsidRPr="00D0550B" w:rsidR="00D0550B" w:rsidTr="3581532A" w14:paraId="05935208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3AC6525D" w14:textId="30B3F5ED">
            <w:r w:rsidR="378ABA70">
              <w:rPr/>
              <w:t>4:10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65528DC7" w14:textId="2CE78EE0">
            <w:r>
              <w:t>Student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2B15FCE3" w14:textId="264525D2">
            <w:r>
              <w:t>SBO President</w:t>
            </w:r>
          </w:p>
        </w:tc>
      </w:tr>
      <w:tr w:rsidRPr="00D0550B" w:rsidR="00D0550B" w:rsidTr="3581532A" w14:paraId="5AA5C6B1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BF6169" w14:paraId="7FBEADE8" w14:textId="007FF9D7">
            <w:r w:rsidR="378ABA70">
              <w:rPr/>
              <w:t>4:15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BF6169" w14:paraId="5122958A" w14:textId="39BC6044">
            <w:r>
              <w:t>Principal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BF6169" w14:paraId="36CFBD81" w14:textId="7502EFB5">
            <w:r>
              <w:t>Jason Smith</w:t>
            </w:r>
          </w:p>
        </w:tc>
      </w:tr>
      <w:tr w:rsidRPr="00D0550B" w:rsidR="00D0550B" w:rsidTr="3581532A" w14:paraId="2B63DBE4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BF6169" w14:paraId="24C4636C" w14:textId="494D3D1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BF6169" w14:paraId="1D26E806" w14:textId="05B3D38A">
            <w:r>
              <w:t>Break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0550B" w14:paraId="789FF416" w14:textId="7DEE49A3"/>
        </w:tc>
      </w:tr>
      <w:tr w:rsidRPr="00D0550B" w:rsidR="00D0550B" w:rsidTr="3581532A" w14:paraId="0D8B8886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BF6169" w14:paraId="30F782E2" w14:textId="3596F570">
            <w:r w:rsidR="0B57A72F">
              <w:rPr/>
              <w:t>4:20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="00D0550B" w:rsidP="00D0550B" w:rsidRDefault="00BF6169" w14:paraId="000373A0" w14:textId="77777777">
            <w:r>
              <w:t>Voting Items:</w:t>
            </w:r>
          </w:p>
          <w:p w:rsidR="00BF6169" w:rsidP="00BF6169" w:rsidRDefault="00BF6169" w14:paraId="11104A60" w14:textId="77777777">
            <w:pPr>
              <w:pStyle w:val="ListParagraph"/>
              <w:numPr>
                <w:ilvl w:val="0"/>
                <w:numId w:val="4"/>
              </w:numPr>
            </w:pPr>
            <w:r>
              <w:t>Election of Chairperson, Vice Chair and Secretary</w:t>
            </w:r>
          </w:p>
          <w:p w:rsidR="00BF6169" w:rsidP="00BF6169" w:rsidRDefault="00BF6169" w14:paraId="1075F993" w14:textId="09DECA85">
            <w:pPr>
              <w:pStyle w:val="ListParagraph"/>
              <w:numPr>
                <w:ilvl w:val="0"/>
                <w:numId w:val="4"/>
              </w:numPr>
              <w:rPr/>
            </w:pPr>
            <w:r w:rsidR="0B57A72F">
              <w:rPr/>
              <w:t>Community Council Meeting Time, Location and Schedule Determination</w:t>
            </w:r>
          </w:p>
          <w:p w:rsidR="00BF6169" w:rsidP="00BF6169" w:rsidRDefault="00BF6169" w14:paraId="18867F4C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Addition of a Student Representative </w:t>
            </w:r>
          </w:p>
          <w:p w:rsidRPr="00BF6169" w:rsidR="00BF6169" w:rsidP="00BF6169" w:rsidRDefault="00BF6169" w14:paraId="2264F5C4" w14:textId="6F833985">
            <w:pPr>
              <w:pStyle w:val="ListParagraph"/>
              <w:numPr>
                <w:ilvl w:val="0"/>
                <w:numId w:val="4"/>
              </w:numPr>
            </w:pPr>
            <w:r>
              <w:t xml:space="preserve">Meeting attendance Procedure and process for replacement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="00D0550B" w:rsidP="00D0550B" w:rsidRDefault="00BF6169" w14:paraId="4439EFB2" w14:textId="5B8F3355">
            <w:r>
              <w:t>Spencer Hansen</w:t>
            </w:r>
          </w:p>
          <w:p w:rsidRPr="00D0550B" w:rsidR="00BF6169" w:rsidP="00D0550B" w:rsidRDefault="00BF6169" w14:paraId="163515A1" w14:textId="1F777115"/>
        </w:tc>
      </w:tr>
      <w:tr w:rsidRPr="00D0550B" w:rsidR="00D0550B" w:rsidTr="3581532A" w14:paraId="14409BCE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C07224" w14:paraId="3D0137A6" w14:textId="743CED07">
            <w:r w:rsidR="378ABA70">
              <w:rPr/>
              <w:t>4:45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="00D0550B" w:rsidP="00BF6169" w:rsidRDefault="00C07224" w14:paraId="3EDE7ED2" w14:textId="77777777">
            <w:r>
              <w:t>Informational Items:</w:t>
            </w:r>
          </w:p>
          <w:p w:rsidR="00C07224" w:rsidP="00C07224" w:rsidRDefault="00C07224" w14:paraId="04346DDC" w14:textId="77777777">
            <w:pPr>
              <w:pStyle w:val="ListParagraph"/>
              <w:numPr>
                <w:ilvl w:val="0"/>
                <w:numId w:val="5"/>
              </w:numPr>
            </w:pPr>
            <w:r>
              <w:t xml:space="preserve">State of the School </w:t>
            </w:r>
          </w:p>
          <w:p w:rsidRPr="00C07224" w:rsidR="00C07224" w:rsidP="00C07224" w:rsidRDefault="00C07224" w14:paraId="5883B820" w14:textId="0C108D09">
            <w:pPr>
              <w:pStyle w:val="ListParagraph"/>
              <w:numPr>
                <w:ilvl w:val="0"/>
                <w:numId w:val="5"/>
              </w:numPr>
              <w:rPr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C07224" w14:paraId="503B7692" w14:textId="0B1C006C">
            <w:r>
              <w:t>Jason Smith</w:t>
            </w:r>
          </w:p>
        </w:tc>
      </w:tr>
      <w:tr w:rsidRPr="00D0550B" w:rsidR="00D0550B" w:rsidTr="3581532A" w14:paraId="4708C40B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C07224" w14:paraId="0DA5DC5F" w14:textId="77BC8CBB">
            <w:r w:rsidR="378ABA70">
              <w:rPr/>
              <w:t>5:00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C07224" w:rsidRDefault="00C07224" w14:paraId="1B670C3F" w14:textId="5FDD851C">
            <w:r>
              <w:rPr>
                <w:color w:val="auto"/>
                <w:sz w:val="22"/>
                <w:szCs w:val="21"/>
              </w:rPr>
              <w:t xml:space="preserve"> Community Input and Discussion Items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C07224" w14:paraId="5B4D7EDD" w14:textId="2B27831A">
            <w:r>
              <w:t>All</w:t>
            </w:r>
          </w:p>
        </w:tc>
      </w:tr>
      <w:tr w:rsidRPr="00D0550B" w:rsidR="00D0550B" w:rsidTr="3581532A" w14:paraId="0298DCFA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C07224" w14:paraId="3655B915" w14:textId="17641F7A">
            <w:r w:rsidR="3581532A">
              <w:rPr/>
              <w:t>5:15</w:t>
            </w:r>
          </w:p>
        </w:tc>
        <w:sdt>
          <w:sdtPr>
            <w:alias w:val="Enter item here:"/>
            <w:tag w:val="Enter item here:"/>
            <w:id w:val="-1269704373"/>
            <w:placeholder>
              <w:docPart w:val="6FF31BD3119A40059AAE997EFDB82AE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6997" w:type="dxa"/>
                <w:tcBorders>
                  <w:top w:val="single" w:color="44546A" w:themeColor="text2" w:sz="2" w:space="0"/>
                  <w:bottom w:val="single" w:color="44546A" w:themeColor="text2" w:sz="2" w:space="0"/>
                </w:tcBorders>
                <w:tcMar/>
                <w:vAlign w:val="center"/>
              </w:tcPr>
              <w:p w:rsidRPr="00D0550B" w:rsidR="00D0550B" w:rsidP="00D0550B" w:rsidRDefault="00D0550B" w14:paraId="11AA215D" w14:textId="77777777">
                <w:r w:rsidRPr="00D0550B">
                  <w:t>Announcements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C07224" w14:paraId="46CEB23E" w14:textId="3A076ECD">
            <w:r w:rsidR="378ABA70">
              <w:rPr/>
              <w:t>New Chairperson</w:t>
            </w:r>
          </w:p>
        </w:tc>
      </w:tr>
      <w:tr w:rsidRPr="00D0550B" w:rsidR="00D0550B" w:rsidTr="3581532A" w14:paraId="7C32B905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18" w:space="0"/>
            </w:tcBorders>
            <w:tcMar/>
            <w:vAlign w:val="center"/>
          </w:tcPr>
          <w:p w:rsidRPr="00D0550B" w:rsidR="00D0550B" w:rsidP="00D0550B" w:rsidRDefault="00C07224" w14:paraId="3D621E3D" w14:textId="77DB3186">
            <w:r w:rsidR="3581532A">
              <w:rPr/>
              <w:t>5:20</w:t>
            </w:r>
          </w:p>
        </w:tc>
        <w:sdt>
          <w:sdtPr>
            <w:alias w:val="Enter item here:"/>
            <w:tag w:val="Enter item here:"/>
            <w:id w:val="1623811241"/>
            <w:placeholder>
              <w:docPart w:val="C3E6E851AE4C447390A271CD17EB7E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6997" w:type="dxa"/>
                <w:tcBorders>
                  <w:top w:val="single" w:color="44546A" w:themeColor="text2" w:sz="2" w:space="0"/>
                  <w:bottom w:val="single" w:color="44546A" w:themeColor="text2" w:sz="18" w:space="0"/>
                </w:tcBorders>
                <w:tcMar/>
                <w:vAlign w:val="center"/>
              </w:tcPr>
              <w:p w:rsidRPr="00D0550B" w:rsidR="00D0550B" w:rsidP="00D0550B" w:rsidRDefault="00D0550B" w14:paraId="782EE592" w14:textId="77777777">
                <w:r w:rsidRPr="00D0550B">
                  <w:t>Adjournment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18" w:space="0"/>
            </w:tcBorders>
            <w:tcMar/>
            <w:vAlign w:val="center"/>
          </w:tcPr>
          <w:p w:rsidRPr="00D0550B" w:rsidR="00D0550B" w:rsidP="00D0550B" w:rsidRDefault="00BF6169" w14:paraId="3A2A19F6" w14:textId="45B95787">
            <w:r w:rsidR="378ABA70">
              <w:rPr/>
              <w:t>New Chairperson</w:t>
            </w:r>
          </w:p>
        </w:tc>
      </w:tr>
    </w:tbl>
    <w:p w:rsidRPr="00CA6B4F" w:rsidR="00CA6B4F" w:rsidP="00D0550B" w:rsidRDefault="00CA6B4F" w14:paraId="40F10009" w14:textId="77777777"/>
    <w:sectPr w:rsidRPr="00CA6B4F" w:rsidR="00CA6B4F" w:rsidSect="00AB4981">
      <w:headerReference w:type="default" r:id="rId10"/>
      <w:pgSz w:w="12240" w:h="15840" w:orient="portrait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364" w:rsidRDefault="00CB5364" w14:paraId="3B4E4445" w14:textId="77777777">
      <w:pPr>
        <w:spacing w:after="0" w:line="240" w:lineRule="auto"/>
      </w:pPr>
      <w:r>
        <w:separator/>
      </w:r>
    </w:p>
  </w:endnote>
  <w:endnote w:type="continuationSeparator" w:id="0">
    <w:p w:rsidR="00CB5364" w:rsidRDefault="00CB5364" w14:paraId="79889C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364" w:rsidRDefault="00CB5364" w14:paraId="789B1FA0" w14:textId="77777777">
      <w:pPr>
        <w:spacing w:after="0" w:line="240" w:lineRule="auto"/>
      </w:pPr>
      <w:r>
        <w:separator/>
      </w:r>
    </w:p>
  </w:footnote>
  <w:footnote w:type="continuationSeparator" w:id="0">
    <w:p w:rsidR="00CB5364" w:rsidRDefault="00CB5364" w14:paraId="4ACBCE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EF36A5" w:rsidRDefault="00EF36A5" w14:paraId="63B7E8E3" w14:textId="77777777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53C2DD" wp14:editId="3F6749F7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id="Group 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alt="&quot;&quot;" coordsize="97167,102983" o:spid="_x0000_s1026" w14:anchorId="627CA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style="position:absolute;left:2819;width:78514;height:20191;visibility:visible;mso-wrap-style:square;v-text-anchor:middle" coordsize="5350933,1388533" o:spid="_x0000_s1027" fillcolor="#2f3342 [3206]" stroked="f" strokeweight=".235mm" path="m5640,5640r5339927,l5345567,1384014r-5339927,l5640,56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>
                <v:stroke joinstyle="miter"/>
                <v:path arrowok="t" o:connecttype="custom" o:connectlocs="8276,8202;7843517,8202;7843517,2012598;8276,2012598" o:connectangles="0,0,0,0"/>
              </v:shape>
              <v:shape id="Freeform: Shape 10" style="position:absolute;left:15544;top:5638;width:81623;height:87535;visibility:visible;mso-wrap-style:square;v-text-anchor:middle" coordsize="5339927,6018954" o:spid="_x0000_s1028" fillcolor="#e7e6e6 [321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style="position:absolute;left:7467;top:5638;width:81623;height:87535;visibility:visible;mso-wrap-style:square;v-text-anchor:middle" coordsize="5339927,6018954" o:spid="_x0000_s1029" fillcolor="#c0f400 [320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style="position:absolute;left:2971;top:93268;width:78394;height:9715;visibility:visible;mso-wrap-style:square;v-text-anchor:middle" coordsize="5342466,1041399" o:spid="_x0000_s1030" fillcolor="#2f3342 [3206]" stroked="f" strokeweight=".235mm" path="m5640,5640r5334000,l5339640,1036880r-5334000,l5640,56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>
                <v:stroke joinstyle="miter"/>
                <v:path arrowok="t" o:connecttype="custom" o:connectlocs="8276,5261;7835173,5261;7835173,967271;8276,967271" o:connectangles="0,0,0,0"/>
              </v:shape>
              <v:shape id="Freeform: Shape 21" style="position:absolute;top:5638;width:81622;height:87535;visibility:visible;mso-wrap-style:square;v-text-anchor:middle" coordsize="5339927,6018954" o:spid="_x0000_s1031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style="position:absolute;visibility:visible;mso-wrap-style:square" o:spid="_x0000_s1032" strokecolor="#c0f400 [3204]" strokeweight="3pt" o:connectortype="straight" from="7620,8382" to="7620,9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061E"/>
    <w:multiLevelType w:val="hybridMultilevel"/>
    <w:tmpl w:val="AC0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357D41"/>
    <w:multiLevelType w:val="hybridMultilevel"/>
    <w:tmpl w:val="0F1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0870618">
    <w:abstractNumId w:val="0"/>
  </w:num>
  <w:num w:numId="2" w16cid:durableId="1584333916">
    <w:abstractNumId w:val="1"/>
  </w:num>
  <w:num w:numId="3" w16cid:durableId="1035350147">
    <w:abstractNumId w:val="4"/>
  </w:num>
  <w:num w:numId="4" w16cid:durableId="1745565103">
    <w:abstractNumId w:val="2"/>
  </w:num>
  <w:num w:numId="5" w16cid:durableId="1896625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64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91FFE"/>
    <w:rsid w:val="005C0ABD"/>
    <w:rsid w:val="006B7784"/>
    <w:rsid w:val="006F16F0"/>
    <w:rsid w:val="007520BE"/>
    <w:rsid w:val="00A448C1"/>
    <w:rsid w:val="00A505FB"/>
    <w:rsid w:val="00A743FB"/>
    <w:rsid w:val="00AA7AA0"/>
    <w:rsid w:val="00AB4981"/>
    <w:rsid w:val="00B43495"/>
    <w:rsid w:val="00B70211"/>
    <w:rsid w:val="00BF6169"/>
    <w:rsid w:val="00C07224"/>
    <w:rsid w:val="00C84D21"/>
    <w:rsid w:val="00CA6B4F"/>
    <w:rsid w:val="00CB5364"/>
    <w:rsid w:val="00D0550B"/>
    <w:rsid w:val="00D32D8A"/>
    <w:rsid w:val="00DA4A43"/>
    <w:rsid w:val="00DA5BEB"/>
    <w:rsid w:val="00DE395C"/>
    <w:rsid w:val="00E2411A"/>
    <w:rsid w:val="00E37225"/>
    <w:rsid w:val="00E4032A"/>
    <w:rsid w:val="00E51439"/>
    <w:rsid w:val="00EF36A5"/>
    <w:rsid w:val="0715C1EA"/>
    <w:rsid w:val="0B57A72F"/>
    <w:rsid w:val="0CBBE01D"/>
    <w:rsid w:val="0CBBE01D"/>
    <w:rsid w:val="118F5140"/>
    <w:rsid w:val="1E75C1CE"/>
    <w:rsid w:val="3581532A"/>
    <w:rsid w:val="378ABA70"/>
    <w:rsid w:val="3C450336"/>
    <w:rsid w:val="3DE0D397"/>
    <w:rsid w:val="41187459"/>
    <w:rsid w:val="611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1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semiHidden="1" w:unhideWhenUsed="1" w:qFormat="1"/>
    <w:lsdException w:name="List Number" w:uiPriority="9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hAnsiTheme="majorHAnsi" w:eastAsiaTheme="majorEastAsia" w:cstheme="majorBidi"/>
      <w:color w:val="C0F400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styleId="TitleChar" w:customStyle="1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styleId="RowHeading" w:customStyle="1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semiHidden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AB4981"/>
    <w:rPr>
      <w:rFonts w:asciiTheme="majorHAnsi" w:hAnsiTheme="majorHAnsi" w:eastAsiaTheme="majorEastAsia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styleId="Heading2Char" w:customStyle="1">
    <w:name w:val="Heading 2 Char"/>
    <w:basedOn w:val="DefaultParagraphFont"/>
    <w:link w:val="Heading2"/>
    <w:uiPriority w:val="6"/>
    <w:semiHidden/>
    <w:rsid w:val="00DE395C"/>
    <w:rPr>
      <w:rFonts w:asciiTheme="majorHAnsi" w:hAnsiTheme="majorHAnsi" w:eastAsiaTheme="majorEastAsia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styleId="Details" w:customStyle="1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ld" w:customStyle="1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BF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hansen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188DE9F3E4430AB730748E19CD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A027-A9CC-4F9D-A0F7-09388D2B0CD7}"/>
      </w:docPartPr>
      <w:docPartBody>
        <w:p w:rsidR="00000000" w:rsidRDefault="005C0ABD">
          <w:pPr>
            <w:pStyle w:val="C6188DE9F3E4430AB730748E19CD3C2B"/>
          </w:pPr>
          <w:r w:rsidRPr="004129B7">
            <w:t>Agenda</w:t>
          </w:r>
        </w:p>
      </w:docPartBody>
    </w:docPart>
    <w:docPart>
      <w:docPartPr>
        <w:name w:val="92638AEF35A24E4AADFAF2B3A2C0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6F5D-24CD-403B-AA27-E7635AB799DE}"/>
      </w:docPartPr>
      <w:docPartBody>
        <w:p w:rsidR="00000000" w:rsidRDefault="005C0ABD">
          <w:pPr>
            <w:pStyle w:val="92638AEF35A24E4AADFAF2B3A2C0C149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3C023B883C4D4264803395CAD2C0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0996-A04D-4958-B234-828ECC3F2CCA}"/>
      </w:docPartPr>
      <w:docPartBody>
        <w:p w:rsidR="00000000" w:rsidRDefault="005C0ABD">
          <w:pPr>
            <w:pStyle w:val="3C023B883C4D4264803395CAD2C05161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802142B151E14B328151676264F4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4F8F-FACD-4C3C-A6CE-D3C9457A82DB}"/>
      </w:docPartPr>
      <w:docPartBody>
        <w:p w:rsidR="00000000" w:rsidRDefault="005C0ABD">
          <w:pPr>
            <w:pStyle w:val="802142B151E14B328151676264F48B83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43CFD817CDD240A8AEDB6A14B428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C4CB-5595-40F1-9C51-E3D9C96CE0C0}"/>
      </w:docPartPr>
      <w:docPartBody>
        <w:p w:rsidR="00000000" w:rsidRDefault="005C0ABD">
          <w:pPr>
            <w:pStyle w:val="43CFD817CDD240A8AEDB6A14B4285D4B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CA7C18A0C9EE48AEBDCF85861A61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4A6F-5743-4D1D-ABA4-F93848AD1185}"/>
      </w:docPartPr>
      <w:docPartBody>
        <w:p w:rsidR="00000000" w:rsidRDefault="005C0ABD">
          <w:pPr>
            <w:pStyle w:val="CA7C18A0C9EE48AEBDCF85861A610AC9"/>
          </w:pPr>
          <w:r w:rsidRPr="00D0550B">
            <w:t>Name, Title 8</w:t>
          </w:r>
        </w:p>
      </w:docPartBody>
    </w:docPart>
    <w:docPart>
      <w:docPartPr>
        <w:name w:val="2510280287E24DAEB9EE65D35947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C93C-A10B-4520-A25E-D26E7FA6AB91}"/>
      </w:docPartPr>
      <w:docPartBody>
        <w:p w:rsidR="00000000" w:rsidRDefault="005C0ABD">
          <w:pPr>
            <w:pStyle w:val="2510280287E24DAEB9EE65D359475017"/>
          </w:pPr>
          <w:r w:rsidRPr="00D0550B">
            <w:t>Name, Title 9</w:t>
          </w:r>
        </w:p>
      </w:docPartBody>
    </w:docPart>
    <w:docPart>
      <w:docPartPr>
        <w:name w:val="E20890452AE146A286D35E93C2E4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F600-9310-4160-AFA0-0FB00CABE9E5}"/>
      </w:docPartPr>
      <w:docPartBody>
        <w:p w:rsidR="00000000" w:rsidRDefault="005C0ABD">
          <w:pPr>
            <w:pStyle w:val="E20890452AE146A286D35E93C2E44D4F"/>
          </w:pPr>
          <w:r w:rsidRPr="00D0550B">
            <w:t>Time</w:t>
          </w:r>
        </w:p>
      </w:docPartBody>
    </w:docPart>
    <w:docPart>
      <w:docPartPr>
        <w:name w:val="17CF2FBB4B364B519F75C7042E6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9551-934E-4B0E-A3CD-36936294895B}"/>
      </w:docPartPr>
      <w:docPartBody>
        <w:p w:rsidR="00000000" w:rsidRDefault="005C0ABD">
          <w:pPr>
            <w:pStyle w:val="17CF2FBB4B364B519F75C7042E6D2ED1"/>
          </w:pPr>
          <w:r w:rsidRPr="00D0550B">
            <w:t>Item</w:t>
          </w:r>
        </w:p>
      </w:docPartBody>
    </w:docPart>
    <w:docPart>
      <w:docPartPr>
        <w:name w:val="DCD2F75A385E4062902241689C5E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CB57-08F1-4EA8-A84C-DBB687EB0EF4}"/>
      </w:docPartPr>
      <w:docPartBody>
        <w:p w:rsidR="00000000" w:rsidRDefault="005C0ABD">
          <w:pPr>
            <w:pStyle w:val="DCD2F75A385E4062902241689C5E2C22"/>
          </w:pPr>
          <w:r w:rsidRPr="00D0550B">
            <w:t>Owner</w:t>
          </w:r>
        </w:p>
      </w:docPartBody>
    </w:docPart>
    <w:docPart>
      <w:docPartPr>
        <w:name w:val="E2B741AE599C459A9476ADD47FCC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73FB-C47D-4181-80BF-EAA57E4C1C13}"/>
      </w:docPartPr>
      <w:docPartBody>
        <w:p w:rsidR="00000000" w:rsidRDefault="005C0ABD">
          <w:pPr>
            <w:pStyle w:val="E2B741AE599C459A9476ADD47FCC2C0D"/>
          </w:pPr>
          <w:r w:rsidRPr="00D0550B">
            <w:t>Old business and approval of last meeting’s minutes</w:t>
          </w:r>
        </w:p>
      </w:docPartBody>
    </w:docPart>
    <w:docPart>
      <w:docPartPr>
        <w:name w:val="6FF31BD3119A40059AAE997EFDB8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5756-E430-4CCD-9B1F-9B08EC91A430}"/>
      </w:docPartPr>
      <w:docPartBody>
        <w:p w:rsidR="00000000" w:rsidRDefault="005C0ABD">
          <w:pPr>
            <w:pStyle w:val="6FF31BD3119A40059AAE997EFDB82AEC"/>
          </w:pPr>
          <w:r w:rsidRPr="00D0550B">
            <w:t>Announcements</w:t>
          </w:r>
        </w:p>
      </w:docPartBody>
    </w:docPart>
    <w:docPart>
      <w:docPartPr>
        <w:name w:val="C3E6E851AE4C447390A271CD17EB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7C7A-E018-411C-B080-2B7D2E342599}"/>
      </w:docPartPr>
      <w:docPartBody>
        <w:p w:rsidR="00000000" w:rsidRDefault="005C0ABD">
          <w:pPr>
            <w:pStyle w:val="C3E6E851AE4C447390A271CD17EB7EE8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875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91341CE7F4B44A72B126B42D2BA0CCC8">
    <w:name w:val="91341CE7F4B44A72B126B42D2BA0CCC8"/>
  </w:style>
  <w:style w:type="paragraph" w:customStyle="1" w:styleId="C6188DE9F3E4430AB730748E19CD3C2B">
    <w:name w:val="C6188DE9F3E4430AB730748E19CD3C2B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92638AEF35A24E4AADFAF2B3A2C0C149">
    <w:name w:val="92638AEF35A24E4AADFAF2B3A2C0C149"/>
  </w:style>
  <w:style w:type="paragraph" w:customStyle="1" w:styleId="5E00334A82C94413B737B9B3D1D9B0E0">
    <w:name w:val="5E00334A82C94413B737B9B3D1D9B0E0"/>
  </w:style>
  <w:style w:type="paragraph" w:customStyle="1" w:styleId="3C023B883C4D4264803395CAD2C05161">
    <w:name w:val="3C023B883C4D4264803395CAD2C05161"/>
  </w:style>
  <w:style w:type="paragraph" w:customStyle="1" w:styleId="F204B28F97EF4B3A82FBD3E8DED08BB6">
    <w:name w:val="F204B28F97EF4B3A82FBD3E8DED08BB6"/>
  </w:style>
  <w:style w:type="paragraph" w:customStyle="1" w:styleId="802142B151E14B328151676264F48B83">
    <w:name w:val="802142B151E14B328151676264F48B83"/>
  </w:style>
  <w:style w:type="paragraph" w:customStyle="1" w:styleId="AAE3C33F61344454844C1E3F07B21106">
    <w:name w:val="AAE3C33F61344454844C1E3F07B21106"/>
  </w:style>
  <w:style w:type="paragraph" w:customStyle="1" w:styleId="43CFD817CDD240A8AEDB6A14B4285D4B">
    <w:name w:val="43CFD817CDD240A8AEDB6A14B4285D4B"/>
  </w:style>
  <w:style w:type="paragraph" w:customStyle="1" w:styleId="9A721CFB5A814B90B68E875C7178083F">
    <w:name w:val="9A721CFB5A814B90B68E875C7178083F"/>
  </w:style>
  <w:style w:type="paragraph" w:customStyle="1" w:styleId="B8B56A8461BD4E1B88584D23B87AD8B3">
    <w:name w:val="B8B56A8461BD4E1B88584D23B87AD8B3"/>
  </w:style>
  <w:style w:type="paragraph" w:customStyle="1" w:styleId="EA86E1BCBA7C4701B86A2D3216898492">
    <w:name w:val="EA86E1BCBA7C4701B86A2D3216898492"/>
  </w:style>
  <w:style w:type="paragraph" w:customStyle="1" w:styleId="EB79C380A1DE4EAB98A7A22F895057ED">
    <w:name w:val="EB79C380A1DE4EAB98A7A22F895057ED"/>
  </w:style>
  <w:style w:type="paragraph" w:customStyle="1" w:styleId="28511C9B2419494490BCD0E277AFEF41">
    <w:name w:val="28511C9B2419494490BCD0E277AFEF41"/>
  </w:style>
  <w:style w:type="paragraph" w:customStyle="1" w:styleId="43DC012D1AA948C1B85E6B3F432E1FD4">
    <w:name w:val="43DC012D1AA948C1B85E6B3F432E1FD4"/>
  </w:style>
  <w:style w:type="paragraph" w:customStyle="1" w:styleId="82F953616ACD48E3A70B56BA45FF3999">
    <w:name w:val="82F953616ACD48E3A70B56BA45FF3999"/>
  </w:style>
  <w:style w:type="paragraph" w:customStyle="1" w:styleId="CA7C18A0C9EE48AEBDCF85861A610AC9">
    <w:name w:val="CA7C18A0C9EE48AEBDCF85861A610AC9"/>
  </w:style>
  <w:style w:type="paragraph" w:customStyle="1" w:styleId="2510280287E24DAEB9EE65D359475017">
    <w:name w:val="2510280287E24DAEB9EE65D359475017"/>
  </w:style>
  <w:style w:type="paragraph" w:customStyle="1" w:styleId="78A27DA922964A5290FCA5CC0821061A">
    <w:name w:val="78A27DA922964A5290FCA5CC0821061A"/>
  </w:style>
  <w:style w:type="paragraph" w:customStyle="1" w:styleId="6408AA16B5D44CFFB61455CB28D1C8FC">
    <w:name w:val="6408AA16B5D44CFFB61455CB28D1C8FC"/>
  </w:style>
  <w:style w:type="paragraph" w:customStyle="1" w:styleId="7EB920B07D184E0D93E30561DE5B4125">
    <w:name w:val="7EB920B07D184E0D93E30561DE5B4125"/>
  </w:style>
  <w:style w:type="paragraph" w:customStyle="1" w:styleId="BE5C288D63114656B3C5BC3FADDADE94">
    <w:name w:val="BE5C288D63114656B3C5BC3FADDADE94"/>
  </w:style>
  <w:style w:type="paragraph" w:customStyle="1" w:styleId="E20890452AE146A286D35E93C2E44D4F">
    <w:name w:val="E20890452AE146A286D35E93C2E44D4F"/>
  </w:style>
  <w:style w:type="paragraph" w:customStyle="1" w:styleId="17CF2FBB4B364B519F75C7042E6D2ED1">
    <w:name w:val="17CF2FBB4B364B519F75C7042E6D2ED1"/>
  </w:style>
  <w:style w:type="paragraph" w:customStyle="1" w:styleId="DCD2F75A385E4062902241689C5E2C22">
    <w:name w:val="DCD2F75A385E4062902241689C5E2C22"/>
  </w:style>
  <w:style w:type="paragraph" w:customStyle="1" w:styleId="3A9F9298EA5245C5A54C8BC58000200E">
    <w:name w:val="3A9F9298EA5245C5A54C8BC58000200E"/>
  </w:style>
  <w:style w:type="paragraph" w:customStyle="1" w:styleId="15D155D8E227448FA80DB4DD698D069F">
    <w:name w:val="15D155D8E227448FA80DB4DD698D069F"/>
  </w:style>
  <w:style w:type="paragraph" w:customStyle="1" w:styleId="5A69FFB328A744F6A72C9140BF071C80">
    <w:name w:val="5A69FFB328A744F6A72C9140BF071C80"/>
  </w:style>
  <w:style w:type="paragraph" w:customStyle="1" w:styleId="F807891F339644ECA0ED58D1B0ED8C6A">
    <w:name w:val="F807891F339644ECA0ED58D1B0ED8C6A"/>
  </w:style>
  <w:style w:type="paragraph" w:customStyle="1" w:styleId="E2B741AE599C459A9476ADD47FCC2C0D">
    <w:name w:val="E2B741AE599C459A9476ADD47FCC2C0D"/>
  </w:style>
  <w:style w:type="paragraph" w:customStyle="1" w:styleId="B83ED044ECED4F3D8D8D45514E27F72C">
    <w:name w:val="B83ED044ECED4F3D8D8D45514E27F72C"/>
  </w:style>
  <w:style w:type="paragraph" w:customStyle="1" w:styleId="4A4C472BC13B40FF96134D0DBBC1672B">
    <w:name w:val="4A4C472BC13B40FF96134D0DBBC1672B"/>
  </w:style>
  <w:style w:type="paragraph" w:customStyle="1" w:styleId="6DD38093D24A4D16986C3B01606337B1">
    <w:name w:val="6DD38093D24A4D16986C3B01606337B1"/>
  </w:style>
  <w:style w:type="paragraph" w:customStyle="1" w:styleId="6B7CC738D52E4EF68AE625CDAC515C2F">
    <w:name w:val="6B7CC738D52E4EF68AE625CDAC515C2F"/>
  </w:style>
  <w:style w:type="paragraph" w:customStyle="1" w:styleId="C6480FF934F542B89CF573D7D1D2D633">
    <w:name w:val="C6480FF934F542B89CF573D7D1D2D633"/>
  </w:style>
  <w:style w:type="paragraph" w:customStyle="1" w:styleId="B674F36E17F34843AF69EF71B0E5B58A">
    <w:name w:val="B674F36E17F34843AF69EF71B0E5B58A"/>
  </w:style>
  <w:style w:type="paragraph" w:customStyle="1" w:styleId="94932D2A266A410FA0EF1512DB34C312">
    <w:name w:val="94932D2A266A410FA0EF1512DB34C312"/>
  </w:style>
  <w:style w:type="paragraph" w:customStyle="1" w:styleId="7064F253E6564C94B4966E5BCA62B792">
    <w:name w:val="7064F253E6564C94B4966E5BCA62B792"/>
  </w:style>
  <w:style w:type="paragraph" w:customStyle="1" w:styleId="5CB267A62B634474AEAAC121F5E45AEA">
    <w:name w:val="5CB267A62B634474AEAAC121F5E45AEA"/>
  </w:style>
  <w:style w:type="paragraph" w:customStyle="1" w:styleId="8424C47B2A74461CA29983CAB4138ADE">
    <w:name w:val="8424C47B2A74461CA29983CAB4138ADE"/>
  </w:style>
  <w:style w:type="paragraph" w:customStyle="1" w:styleId="526A470FC4BE4D5D901140A6745579AE">
    <w:name w:val="526A470FC4BE4D5D901140A6745579AE"/>
  </w:style>
  <w:style w:type="paragraph" w:customStyle="1" w:styleId="F6A330FB4DD04764A2C4DB1963F2B10E">
    <w:name w:val="F6A330FB4DD04764A2C4DB1963F2B10E"/>
  </w:style>
  <w:style w:type="paragraph" w:customStyle="1" w:styleId="9C48C4D4D8CE4C1F8F1571089FA5357B">
    <w:name w:val="9C48C4D4D8CE4C1F8F1571089FA5357B"/>
  </w:style>
  <w:style w:type="paragraph" w:customStyle="1" w:styleId="316CB4E27E194BFB83E0555D01C4694A">
    <w:name w:val="316CB4E27E194BFB83E0555D01C4694A"/>
  </w:style>
  <w:style w:type="paragraph" w:customStyle="1" w:styleId="AFCF821EDAEC4C599F8EC86BF58042ED">
    <w:name w:val="AFCF821EDAEC4C599F8EC86BF58042ED"/>
  </w:style>
  <w:style w:type="paragraph" w:customStyle="1" w:styleId="B5B423A479574740B9C830A7C5379BC7">
    <w:name w:val="B5B423A479574740B9C830A7C5379BC7"/>
  </w:style>
  <w:style w:type="paragraph" w:customStyle="1" w:styleId="0A80E0D0833044BD9B5BBC86F901E359">
    <w:name w:val="0A80E0D0833044BD9B5BBC86F901E359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412C48A7C26B444F9AE404D369EE2F91">
    <w:name w:val="412C48A7C26B444F9AE404D369EE2F91"/>
  </w:style>
  <w:style w:type="paragraph" w:customStyle="1" w:styleId="EB12DAB48D524EC7A1F8BEB40E366560">
    <w:name w:val="EB12DAB48D524EC7A1F8BEB40E366560"/>
  </w:style>
  <w:style w:type="paragraph" w:customStyle="1" w:styleId="423A738D9DD8404D910D5096D04BC07D">
    <w:name w:val="423A738D9DD8404D910D5096D04BC07D"/>
  </w:style>
  <w:style w:type="paragraph" w:customStyle="1" w:styleId="DBDF9139F0CB4B988A13C4FEAB0FA958">
    <w:name w:val="DBDF9139F0CB4B988A13C4FEAB0FA958"/>
  </w:style>
  <w:style w:type="paragraph" w:customStyle="1" w:styleId="8ACF78CF6F03404E8772F055DB950C13">
    <w:name w:val="8ACF78CF6F03404E8772F055DB950C13"/>
  </w:style>
  <w:style w:type="paragraph" w:customStyle="1" w:styleId="E99B2372471A48D2B3AA8C4826EE54C1">
    <w:name w:val="E99B2372471A48D2B3AA8C4826EE54C1"/>
  </w:style>
  <w:style w:type="paragraph" w:customStyle="1" w:styleId="6FF31BD3119A40059AAE997EFDB82AEC">
    <w:name w:val="6FF31BD3119A40059AAE997EFDB82AEC"/>
  </w:style>
  <w:style w:type="paragraph" w:customStyle="1" w:styleId="FB518C5541C24A3EB6CCE4F516AA72B6">
    <w:name w:val="FB518C5541C24A3EB6CCE4F516AA72B6"/>
  </w:style>
  <w:style w:type="paragraph" w:customStyle="1" w:styleId="2B4EC85407334023969EB3CD945C55AA">
    <w:name w:val="2B4EC85407334023969EB3CD945C55AA"/>
  </w:style>
  <w:style w:type="paragraph" w:customStyle="1" w:styleId="C3E6E851AE4C447390A271CD17EB7EE8">
    <w:name w:val="C3E6E851AE4C447390A271CD17EB7EE8"/>
  </w:style>
  <w:style w:type="paragraph" w:customStyle="1" w:styleId="0FB589B9E55649B79D7E32B28D0BDBE3">
    <w:name w:val="0FB589B9E55649B79D7E32B28D0BD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Education meeting agenda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Spencer Hansen</lastModifiedBy>
  <revision>3</revision>
  <dcterms:created xsi:type="dcterms:W3CDTF">2022-06-17T18:59:00.0000000Z</dcterms:created>
  <dcterms:modified xsi:type="dcterms:W3CDTF">2022-08-12T16:50:07.6713663Z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