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47FB" w14:textId="49A1142D" w:rsidR="00EF36A5" w:rsidRPr="00AB4981" w:rsidRDefault="00CB5364" w:rsidP="00AB4981">
      <w:pPr>
        <w:pStyle w:val="Title"/>
      </w:pPr>
      <w:r>
        <w:t xml:space="preserve">NHS Community </w:t>
      </w:r>
      <w:r w:rsidR="37F2178A">
        <w:t>Council</w:t>
      </w:r>
    </w:p>
    <w:sdt>
      <w:sdtPr>
        <w:id w:val="515582267"/>
        <w:placeholder>
          <w:docPart w:val="C6188DE9F3E4430AB730748E19CD3C2B"/>
        </w:placeholder>
        <w:temporary/>
        <w:showingPlcHdr/>
        <w15:appearance w15:val="hidden"/>
      </w:sdtPr>
      <w:sdtEndPr/>
      <w:sdtContent>
        <w:p w14:paraId="584D0BA0" w14:textId="77777777" w:rsidR="00EF36A5" w:rsidRPr="004129B7" w:rsidRDefault="004129B7" w:rsidP="004129B7">
          <w:pPr>
            <w:pStyle w:val="Title"/>
          </w:pPr>
          <w:r w:rsidRPr="004129B7">
            <w:t>Agenda</w:t>
          </w:r>
        </w:p>
      </w:sdtContent>
    </w:sdt>
    <w:p w14:paraId="1EC3CFBF" w14:textId="68BA60D0" w:rsidR="00EF36A5" w:rsidRPr="004129B7" w:rsidRDefault="00580089" w:rsidP="004129B7">
      <w:pPr>
        <w:pStyle w:val="Details"/>
      </w:pPr>
      <w:sdt>
        <w:sdtPr>
          <w:rPr>
            <w:rStyle w:val="Bold"/>
          </w:rPr>
          <w:id w:val="2028078183"/>
          <w:placeholder>
            <w:docPart w:val="92638AEF35A24E4AADFAF2B3A2C0C149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4AF4B1AF">
            <w:rPr>
              <w:rStyle w:val="Bold"/>
            </w:rPr>
            <w:t>Date:</w:t>
          </w:r>
        </w:sdtContent>
      </w:sdt>
      <w:r w:rsidR="004129B7">
        <w:t xml:space="preserve"> </w:t>
      </w:r>
      <w:r w:rsidR="00D12C06">
        <w:t>January</w:t>
      </w:r>
      <w:r w:rsidR="00033942">
        <w:t xml:space="preserve"> </w:t>
      </w:r>
      <w:r w:rsidR="00D12C06">
        <w:t>11</w:t>
      </w:r>
      <w:r w:rsidR="00033942">
        <w:t>th</w:t>
      </w:r>
      <w:r w:rsidR="00CB5364">
        <w:t>, 202</w:t>
      </w:r>
      <w:r w:rsidR="00D12C06">
        <w:t>3</w:t>
      </w:r>
    </w:p>
    <w:p w14:paraId="590584F6" w14:textId="0DD9816D" w:rsidR="00EF36A5" w:rsidRPr="00AB4981" w:rsidRDefault="00580089" w:rsidP="00AB4981">
      <w:pPr>
        <w:pStyle w:val="Details"/>
      </w:pPr>
      <w:sdt>
        <w:sdtPr>
          <w:rPr>
            <w:rStyle w:val="Bold"/>
          </w:rPr>
          <w:id w:val="2065704891"/>
          <w:placeholder>
            <w:docPart w:val="3C023B883C4D4264803395CAD2C05161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4AF4B1AF">
            <w:rPr>
              <w:rStyle w:val="Bold"/>
            </w:rPr>
            <w:t>Time:</w:t>
          </w:r>
        </w:sdtContent>
      </w:sdt>
      <w:r w:rsidR="004129B7" w:rsidRPr="4AF4B1AF">
        <w:rPr>
          <w:rStyle w:val="Bold"/>
          <w:b w:val="0"/>
        </w:rPr>
        <w:t xml:space="preserve"> </w:t>
      </w:r>
      <w:r w:rsidR="00336A66">
        <w:rPr>
          <w:rStyle w:val="Bold"/>
          <w:b w:val="0"/>
        </w:rPr>
        <w:t>8:30</w:t>
      </w:r>
      <w:r w:rsidR="00CB5364">
        <w:t xml:space="preserve"> </w:t>
      </w:r>
      <w:r w:rsidR="00336A66">
        <w:t>A</w:t>
      </w:r>
      <w:r w:rsidR="00CB5364">
        <w:t xml:space="preserve">M Counseling Conference Center </w:t>
      </w:r>
    </w:p>
    <w:p w14:paraId="43CAC282" w14:textId="78C9C6D5" w:rsidR="00EF36A5" w:rsidRPr="00AB4981" w:rsidRDefault="00580089" w:rsidP="00AB4981">
      <w:pPr>
        <w:pStyle w:val="Details"/>
      </w:pPr>
      <w:sdt>
        <w:sdtPr>
          <w:rPr>
            <w:rStyle w:val="Bold"/>
          </w:rPr>
          <w:id w:val="773829807"/>
          <w:placeholder>
            <w:docPart w:val="802142B151E14B328151676264F48B83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Facilitator:</w:t>
          </w:r>
        </w:sdtContent>
      </w:sdt>
      <w:r w:rsidR="004129B7" w:rsidRPr="004129B7">
        <w:rPr>
          <w:rStyle w:val="Bold"/>
        </w:rPr>
        <w:t xml:space="preserve"> </w:t>
      </w:r>
      <w:r w:rsidR="00CB5364">
        <w:t xml:space="preserve">Spencer Hansen </w:t>
      </w:r>
    </w:p>
    <w:p w14:paraId="5494D9B4" w14:textId="77777777" w:rsidR="00CA6B4F" w:rsidRPr="00CA6B4F" w:rsidRDefault="00580089" w:rsidP="00AB4981">
      <w:pPr>
        <w:pStyle w:val="Heading1"/>
      </w:pPr>
      <w:sdt>
        <w:sdtPr>
          <w:alias w:val="Board:"/>
          <w:tag w:val="Board:"/>
          <w:id w:val="-1711491712"/>
          <w:placeholder>
            <w:docPart w:val="43CFD817CDD240A8AEDB6A14B4285D4B"/>
          </w:placeholder>
          <w:temporary/>
          <w:showingPlcHdr/>
          <w15:appearance w15:val="hidden"/>
        </w:sdtPr>
        <w:sdtEndPr/>
        <w:sdtContent>
          <w:r w:rsidR="00CA6B4F" w:rsidRPr="00CA6B4F">
            <w:t>Board</w:t>
          </w:r>
          <w:r w:rsidR="00D0550B">
            <w:t xml:space="preserve"> members</w:t>
          </w:r>
        </w:sdtContent>
      </w:sdt>
    </w:p>
    <w:p w14:paraId="6D70BE7B" w14:textId="2CCFACD5" w:rsidR="00D0550B" w:rsidRDefault="00CB5364" w:rsidP="00D0550B">
      <w:r>
        <w:t xml:space="preserve">Jason Smith Principal </w:t>
      </w:r>
      <w:r w:rsidR="00D0550B">
        <w:t xml:space="preserve">| </w:t>
      </w:r>
      <w:r w:rsidR="00D32D8A">
        <w:t>Stacey Howell</w:t>
      </w:r>
      <w:r w:rsidR="00D0550B">
        <w:t xml:space="preserve"> | </w:t>
      </w:r>
      <w:r w:rsidR="00D32D8A">
        <w:t>Julianna Lund</w:t>
      </w:r>
      <w:r w:rsidR="00D0550B">
        <w:t xml:space="preserve"> | </w:t>
      </w:r>
      <w:proofErr w:type="spellStart"/>
      <w:r w:rsidR="00D32D8A">
        <w:t>Emric</w:t>
      </w:r>
      <w:proofErr w:type="spellEnd"/>
      <w:r w:rsidR="00D32D8A">
        <w:t xml:space="preserve"> Delton</w:t>
      </w:r>
      <w:r w:rsidR="00D0550B">
        <w:t xml:space="preserve"> | </w:t>
      </w:r>
      <w:r w:rsidR="73B3B5FF">
        <w:t>Mindi Smith</w:t>
      </w:r>
      <w:r w:rsidR="00D0550B">
        <w:t xml:space="preserve"> | </w:t>
      </w:r>
      <w:r w:rsidR="00D32D8A">
        <w:t xml:space="preserve">Amber </w:t>
      </w:r>
      <w:proofErr w:type="spellStart"/>
      <w:r w:rsidR="00D32D8A">
        <w:t>Cypers</w:t>
      </w:r>
      <w:proofErr w:type="spellEnd"/>
      <w:r w:rsidR="00D0550B">
        <w:t xml:space="preserve"> | </w:t>
      </w:r>
      <w:r w:rsidR="0A61C361">
        <w:t xml:space="preserve">Jessica </w:t>
      </w:r>
      <w:proofErr w:type="spellStart"/>
      <w:r w:rsidR="0A61C361">
        <w:t>Holtry</w:t>
      </w:r>
      <w:proofErr w:type="spellEnd"/>
      <w:r w:rsidR="00D0550B">
        <w:t xml:space="preserve"> | </w:t>
      </w:r>
      <w:r w:rsidR="2954E9B9">
        <w:t>Dave Hardman</w:t>
      </w:r>
      <w:r w:rsidR="00D0550B">
        <w:t>|</w:t>
      </w:r>
      <w:r w:rsidR="5FB85403">
        <w:t xml:space="preserve"> </w:t>
      </w:r>
      <w:proofErr w:type="spellStart"/>
      <w:r w:rsidR="5CB2D6E9">
        <w:t>Makelle</w:t>
      </w:r>
      <w:proofErr w:type="spellEnd"/>
      <w:r w:rsidR="5CB2D6E9">
        <w:t xml:space="preserve"> Moore | Nikki Petersen |</w:t>
      </w:r>
      <w:r w:rsidR="00D0550B">
        <w:t xml:space="preserve"> </w:t>
      </w:r>
    </w:p>
    <w:p w14:paraId="19486AB3" w14:textId="77777777" w:rsidR="00D0550B" w:rsidRPr="00D0550B" w:rsidRDefault="00D0550B" w:rsidP="00D0550B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D0550B" w14:paraId="3F3CF70B" w14:textId="77777777" w:rsidTr="19950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43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20890452AE146A286D35E93C2E44D4F"/>
              </w:placeholder>
              <w:temporary/>
              <w:showingPlcHdr/>
              <w15:appearance w15:val="hidden"/>
            </w:sdtPr>
            <w:sdtEndPr/>
            <w:sdtContent>
              <w:p w14:paraId="0A320BCE" w14:textId="77777777"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  <w:p w14:paraId="4AF4B1AF" w14:textId="77777777" w:rsidR="4AF4B1AF" w:rsidRDefault="4AF4B1AF"/>
        </w:tc>
        <w:tc>
          <w:tcPr>
            <w:tcW w:w="69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17CF2FBB4B364B519F75C7042E6D2ED1"/>
              </w:placeholder>
              <w:temporary/>
              <w:showingPlcHdr/>
              <w15:appearance w15:val="hidden"/>
            </w:sdtPr>
            <w:sdtEndPr/>
            <w:sdtContent>
              <w:p w14:paraId="3CFB88D8" w14:textId="77777777" w:rsidR="00D0550B" w:rsidRPr="00D0550B" w:rsidRDefault="00D0550B" w:rsidP="00D0550B">
                <w:pPr>
                  <w:jc w:val="center"/>
                </w:pPr>
                <w:r w:rsidRPr="00D0550B">
                  <w:t>Item</w:t>
                </w:r>
              </w:p>
            </w:sdtContent>
          </w:sdt>
          <w:p w14:paraId="22344B87" w14:textId="77777777" w:rsidR="4AF4B1AF" w:rsidRDefault="4AF4B1AF"/>
        </w:tc>
        <w:tc>
          <w:tcPr>
            <w:tcW w:w="160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DCD2F75A385E4062902241689C5E2C22"/>
              </w:placeholder>
              <w:temporary/>
              <w:showingPlcHdr/>
              <w15:appearance w15:val="hidden"/>
            </w:sdtPr>
            <w:sdtEndPr/>
            <w:sdtContent>
              <w:p w14:paraId="18BDAA5A" w14:textId="77777777" w:rsidR="00D0550B" w:rsidRPr="00D0550B" w:rsidRDefault="00D0550B" w:rsidP="00D0550B">
                <w:pPr>
                  <w:jc w:val="center"/>
                </w:pPr>
                <w:r w:rsidRPr="00D0550B">
                  <w:t>Owner</w:t>
                </w:r>
              </w:p>
            </w:sdtContent>
          </w:sdt>
          <w:p w14:paraId="1FB37100" w14:textId="77777777" w:rsidR="4AF4B1AF" w:rsidRDefault="4AF4B1AF"/>
        </w:tc>
      </w:tr>
      <w:tr w:rsidR="00D0550B" w:rsidRPr="00D0550B" w14:paraId="70DC679A" w14:textId="77777777" w:rsidTr="1995033F">
        <w:trPr>
          <w:trHeight w:val="360"/>
        </w:trPr>
        <w:tc>
          <w:tcPr>
            <w:tcW w:w="1433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20DE2B41" w14:textId="7A2593D8" w:rsidR="00D0550B" w:rsidRPr="00D0550B" w:rsidRDefault="00336A66" w:rsidP="00D0550B">
            <w:r>
              <w:t>8</w:t>
            </w:r>
            <w:r w:rsidR="00D32D8A">
              <w:t>:</w:t>
            </w:r>
            <w:r w:rsidR="0B0AF491">
              <w:t>30</w:t>
            </w:r>
          </w:p>
        </w:tc>
        <w:tc>
          <w:tcPr>
            <w:tcW w:w="699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62E1051" w14:textId="5A64F642" w:rsidR="00D0550B" w:rsidRPr="00D0550B" w:rsidRDefault="00D32D8A" w:rsidP="00D0550B">
            <w:r>
              <w:t>Welcome/ Call to Order</w:t>
            </w:r>
          </w:p>
        </w:tc>
        <w:tc>
          <w:tcPr>
            <w:tcW w:w="160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034B3A4" w14:textId="64632520" w:rsidR="00D0550B" w:rsidRPr="00D0550B" w:rsidRDefault="5D37090B" w:rsidP="00D0550B">
            <w:r>
              <w:t>Mindi Smith</w:t>
            </w:r>
          </w:p>
        </w:tc>
      </w:tr>
      <w:tr w:rsidR="00D0550B" w:rsidRPr="00D0550B" w14:paraId="42DCF4FF" w14:textId="77777777" w:rsidTr="1995033F">
        <w:trPr>
          <w:trHeight w:val="360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7F74A8" w14:textId="05A64B61" w:rsidR="00D0550B" w:rsidRPr="00D0550B" w:rsidRDefault="00336A66" w:rsidP="00D0550B">
            <w:r>
              <w:t>8</w:t>
            </w:r>
            <w:r w:rsidR="316331E0">
              <w:t>:35</w:t>
            </w:r>
          </w:p>
        </w:tc>
        <w:sdt>
          <w:sdtPr>
            <w:alias w:val="Enter item here:"/>
            <w:tag w:val="Enter item here:"/>
            <w:id w:val="-70977129"/>
            <w:placeholder>
              <w:docPart w:val="E2B741AE599C459A9476ADD47FCC2C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EAB38A7" w14:textId="77777777" w:rsidR="00D0550B" w:rsidRPr="00D0550B" w:rsidRDefault="00D0550B" w:rsidP="00D0550B">
                <w:r w:rsidRPr="00D0550B">
                  <w:t>Old business and approval of last meeting’s minutes</w:t>
                </w:r>
              </w:p>
            </w:tc>
          </w:sdtContent>
        </w:sdt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9A966E4" w14:textId="1A760D8F" w:rsidR="00D0550B" w:rsidRPr="00D0550B" w:rsidRDefault="0B6EC738" w:rsidP="00D0550B">
            <w:r>
              <w:t>Julianna Lund</w:t>
            </w:r>
          </w:p>
        </w:tc>
      </w:tr>
      <w:tr w:rsidR="00D0550B" w:rsidRPr="00D0550B" w14:paraId="1B66332F" w14:textId="77777777" w:rsidTr="1995033F">
        <w:trPr>
          <w:trHeight w:val="360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1AFAF02" w14:textId="5B734302" w:rsidR="00D0550B" w:rsidRPr="00D0550B" w:rsidRDefault="00B834FC" w:rsidP="00D0550B">
            <w:r>
              <w:t>8</w:t>
            </w:r>
            <w:r w:rsidR="572E1BDC">
              <w:t>:40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BD9A76F" w14:textId="2200309A" w:rsidR="00D0550B" w:rsidRPr="00D0550B" w:rsidRDefault="00D32D8A" w:rsidP="00D0550B">
            <w:r>
              <w:t>Teacher Report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7F920A5" w14:textId="0F97CED3" w:rsidR="00D0550B" w:rsidRPr="00D0550B" w:rsidRDefault="0009133C" w:rsidP="00D0550B">
            <w:r>
              <w:t>Julianna Lund</w:t>
            </w:r>
          </w:p>
        </w:tc>
      </w:tr>
      <w:tr w:rsidR="00D0550B" w:rsidRPr="00D0550B" w14:paraId="05935208" w14:textId="77777777" w:rsidTr="1995033F">
        <w:trPr>
          <w:trHeight w:val="360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AC6525D" w14:textId="76ABD314" w:rsidR="00D0550B" w:rsidRPr="00D0550B" w:rsidRDefault="0054700E" w:rsidP="00D0550B">
            <w:r>
              <w:t>8</w:t>
            </w:r>
            <w:r w:rsidR="00D32D8A">
              <w:t>:</w:t>
            </w:r>
            <w:r w:rsidR="0D445646">
              <w:t>45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5528DC7" w14:textId="2CE78EE0" w:rsidR="00D0550B" w:rsidRPr="00D0550B" w:rsidRDefault="00D32D8A" w:rsidP="00D0550B">
            <w:r>
              <w:t>Student Report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B15FCE3" w14:textId="264525D2" w:rsidR="00D0550B" w:rsidRPr="00D0550B" w:rsidRDefault="00D32D8A" w:rsidP="00D0550B">
            <w:r>
              <w:t>SBO President</w:t>
            </w:r>
          </w:p>
        </w:tc>
      </w:tr>
      <w:tr w:rsidR="00D0550B" w:rsidRPr="00D0550B" w14:paraId="5AA5C6B1" w14:textId="77777777" w:rsidTr="1995033F">
        <w:trPr>
          <w:trHeight w:val="360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BEADE8" w14:textId="71F63A3A" w:rsidR="00D0550B" w:rsidRPr="00D0550B" w:rsidRDefault="00CD6094" w:rsidP="00D0550B">
            <w:r>
              <w:t>8</w:t>
            </w:r>
            <w:r w:rsidR="4543EC6B">
              <w:t>:</w:t>
            </w:r>
            <w:r w:rsidR="52B00456">
              <w:t>50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122958A" w14:textId="39BC6044" w:rsidR="00D0550B" w:rsidRPr="00D0550B" w:rsidRDefault="00BF6169" w:rsidP="00D0550B">
            <w:r>
              <w:t>Principal Report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6CFBD81" w14:textId="7502EFB5" w:rsidR="00D0550B" w:rsidRPr="00D0550B" w:rsidRDefault="00BF6169" w:rsidP="00D0550B">
            <w:r>
              <w:t>Jason Smith</w:t>
            </w:r>
          </w:p>
        </w:tc>
      </w:tr>
      <w:tr w:rsidR="00D0550B" w:rsidRPr="00D0550B" w14:paraId="2B63DBE4" w14:textId="77777777" w:rsidTr="1995033F">
        <w:trPr>
          <w:trHeight w:val="360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4C4636C" w14:textId="19A09431" w:rsidR="00D0550B" w:rsidRPr="00D0550B" w:rsidRDefault="00D0550B" w:rsidP="00D0550B"/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D26E806" w14:textId="41DE09E5" w:rsidR="00D0550B" w:rsidRPr="00D0550B" w:rsidRDefault="00D0550B" w:rsidP="00D0550B"/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89FF416" w14:textId="7DEE49A3" w:rsidR="00D0550B" w:rsidRPr="00D0550B" w:rsidRDefault="00D0550B" w:rsidP="00D0550B"/>
        </w:tc>
      </w:tr>
      <w:tr w:rsidR="00D0550B" w:rsidRPr="00D0550B" w14:paraId="0D8B8886" w14:textId="77777777" w:rsidTr="1995033F">
        <w:trPr>
          <w:trHeight w:val="360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0F782E2" w14:textId="30A41190" w:rsidR="00D0550B" w:rsidRPr="00D0550B" w:rsidRDefault="00D0550B" w:rsidP="00D0550B"/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264F5C4" w14:textId="5EB01DB6" w:rsidR="00BF6169" w:rsidRPr="00401EB7" w:rsidRDefault="00401EB7" w:rsidP="00401EB7">
            <w:r>
              <w:t>Voting Items: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439EFB2" w14:textId="5B8F3355" w:rsidR="00D0550B" w:rsidRDefault="00BF6169" w:rsidP="00D0550B">
            <w:r>
              <w:t>Spencer Hansen</w:t>
            </w:r>
          </w:p>
          <w:p w14:paraId="163515A1" w14:textId="1F777115" w:rsidR="00BF6169" w:rsidRPr="00D0550B" w:rsidRDefault="00BF6169" w:rsidP="00D0550B"/>
        </w:tc>
      </w:tr>
      <w:tr w:rsidR="00D0550B" w:rsidRPr="00D0550B" w14:paraId="14409BCE" w14:textId="77777777" w:rsidTr="1995033F">
        <w:trPr>
          <w:trHeight w:val="360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D0137A6" w14:textId="0F2AE82D" w:rsidR="00D0550B" w:rsidRPr="00D0550B" w:rsidRDefault="00C93243" w:rsidP="00D0550B">
            <w:r>
              <w:t>8</w:t>
            </w:r>
            <w:r w:rsidR="60D35C12">
              <w:t>:</w:t>
            </w:r>
            <w:r w:rsidR="7419B217">
              <w:t>55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EDE7ED2" w14:textId="77777777" w:rsidR="00D0550B" w:rsidRDefault="00C07224" w:rsidP="00BF6169">
            <w:r>
              <w:t>Informational Items:</w:t>
            </w:r>
          </w:p>
          <w:p w14:paraId="1B4676B7" w14:textId="1ABA13EB" w:rsidR="1ADABA57" w:rsidRDefault="008137FB" w:rsidP="00A20A0A">
            <w:pPr>
              <w:pStyle w:val="ListParagraph"/>
              <w:numPr>
                <w:ilvl w:val="0"/>
                <w:numId w:val="5"/>
              </w:numPr>
            </w:pPr>
            <w:r>
              <w:t>Tentative Trust Land Grant review w/Department Chairs</w:t>
            </w:r>
          </w:p>
          <w:p w14:paraId="5883B820" w14:textId="2B447EF3" w:rsidR="00D951C2" w:rsidRPr="00D951C2" w:rsidRDefault="00D951C2" w:rsidP="00C9324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AB6AA16" w14:textId="4041933E" w:rsidR="00D0550B" w:rsidRPr="00D0550B" w:rsidRDefault="00C93243" w:rsidP="00D0550B">
            <w:r>
              <w:t xml:space="preserve">Spencer Hansen </w:t>
            </w:r>
          </w:p>
          <w:p w14:paraId="503B7692" w14:textId="0C5B4F5F" w:rsidR="000A1387" w:rsidRPr="00D0550B" w:rsidRDefault="000A1387" w:rsidP="4AF4B1AF"/>
        </w:tc>
      </w:tr>
      <w:tr w:rsidR="00D0550B" w:rsidRPr="00D0550B" w14:paraId="4708C40B" w14:textId="77777777" w:rsidTr="1995033F">
        <w:trPr>
          <w:trHeight w:val="360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DA5DC5F" w14:textId="4EFF9C2B" w:rsidR="00D0550B" w:rsidRPr="00D0550B" w:rsidRDefault="00922764" w:rsidP="00D0550B">
            <w:r>
              <w:t>9:30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B670C3F" w14:textId="5FDD851C" w:rsidR="00D0550B" w:rsidRPr="00D0550B" w:rsidRDefault="00C07224" w:rsidP="00C07224">
            <w:r>
              <w:rPr>
                <w:color w:val="auto"/>
                <w:sz w:val="22"/>
                <w:szCs w:val="21"/>
              </w:rPr>
              <w:t xml:space="preserve"> Community Input and Discussion Items 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B4D7EDD" w14:textId="2B27831A" w:rsidR="00D0550B" w:rsidRPr="00D0550B" w:rsidRDefault="00C07224" w:rsidP="00D0550B">
            <w:r>
              <w:t>All</w:t>
            </w:r>
          </w:p>
        </w:tc>
      </w:tr>
      <w:tr w:rsidR="00D0550B" w:rsidRPr="00D0550B" w14:paraId="0298DCFA" w14:textId="77777777" w:rsidTr="1995033F">
        <w:trPr>
          <w:trHeight w:val="360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655B915" w14:textId="08275EF6" w:rsidR="00D0550B" w:rsidRPr="00D0550B" w:rsidRDefault="00332732" w:rsidP="00D0550B">
            <w:r>
              <w:t>9:35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1AA215D" w14:textId="21187A95" w:rsidR="00D0550B" w:rsidRPr="00D0550B" w:rsidRDefault="1A7E5C9A" w:rsidP="4AF4B1AF">
            <w:r>
              <w:t>Adjournment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6CEB23E" w14:textId="603E48C5" w:rsidR="00D0550B" w:rsidRPr="00D0550B" w:rsidRDefault="1A7E5C9A" w:rsidP="00D0550B">
            <w:r>
              <w:t>Mindi Smith</w:t>
            </w:r>
          </w:p>
        </w:tc>
      </w:tr>
      <w:tr w:rsidR="00D0550B" w:rsidRPr="00D0550B" w14:paraId="7C32B905" w14:textId="77777777" w:rsidTr="1995033F">
        <w:trPr>
          <w:trHeight w:val="360"/>
        </w:trPr>
        <w:tc>
          <w:tcPr>
            <w:tcW w:w="1433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3D621E3D" w14:textId="70B9C065" w:rsidR="00D0550B" w:rsidRPr="00D0550B" w:rsidRDefault="00D0550B" w:rsidP="00D0550B"/>
        </w:tc>
        <w:tc>
          <w:tcPr>
            <w:tcW w:w="6997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82EE592" w14:textId="49A4DA58" w:rsidR="00D0550B" w:rsidRPr="00D0550B" w:rsidRDefault="00D0550B" w:rsidP="00D0550B"/>
        </w:tc>
        <w:tc>
          <w:tcPr>
            <w:tcW w:w="1602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3A2A19F6" w14:textId="7BDB48AC" w:rsidR="00D0550B" w:rsidRPr="00D0550B" w:rsidRDefault="00D0550B" w:rsidP="00D0550B"/>
        </w:tc>
      </w:tr>
    </w:tbl>
    <w:p w14:paraId="40F10009" w14:textId="77777777" w:rsidR="00CA6B4F" w:rsidRPr="00CA6B4F" w:rsidRDefault="00CA6B4F" w:rsidP="00D0550B"/>
    <w:sectPr w:rsidR="00CA6B4F" w:rsidRPr="00CA6B4F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384B" w14:textId="77777777" w:rsidR="00AE4B55" w:rsidRDefault="00AE4B55">
      <w:pPr>
        <w:spacing w:after="0" w:line="240" w:lineRule="auto"/>
      </w:pPr>
      <w:r>
        <w:separator/>
      </w:r>
    </w:p>
  </w:endnote>
  <w:endnote w:type="continuationSeparator" w:id="0">
    <w:p w14:paraId="44F992DD" w14:textId="77777777" w:rsidR="00AE4B55" w:rsidRDefault="00AE4B55">
      <w:pPr>
        <w:spacing w:after="0" w:line="240" w:lineRule="auto"/>
      </w:pPr>
      <w:r>
        <w:continuationSeparator/>
      </w:r>
    </w:p>
  </w:endnote>
  <w:endnote w:type="continuationNotice" w:id="1">
    <w:p w14:paraId="586FE84A" w14:textId="77777777" w:rsidR="000060FD" w:rsidRDefault="000060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E4BC" w14:textId="77777777" w:rsidR="00AE4B55" w:rsidRDefault="00AE4B55">
      <w:pPr>
        <w:spacing w:after="0" w:line="240" w:lineRule="auto"/>
      </w:pPr>
      <w:r>
        <w:separator/>
      </w:r>
    </w:p>
  </w:footnote>
  <w:footnote w:type="continuationSeparator" w:id="0">
    <w:p w14:paraId="69DEEB4F" w14:textId="77777777" w:rsidR="00AE4B55" w:rsidRDefault="00AE4B55">
      <w:pPr>
        <w:spacing w:after="0" w:line="240" w:lineRule="auto"/>
      </w:pPr>
      <w:r>
        <w:continuationSeparator/>
      </w:r>
    </w:p>
  </w:footnote>
  <w:footnote w:type="continuationNotice" w:id="1">
    <w:p w14:paraId="19051EE8" w14:textId="77777777" w:rsidR="000060FD" w:rsidRDefault="000060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E8E3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353C2DD" wp14:editId="3F6749F7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0D81F917" id="Group 6" o:spid="_x0000_s1026" alt="&quot;&quot;" style="position:absolute;margin-left:0;margin-top:0;width:765.35pt;height:810.85pt;z-index:-251658240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061E"/>
    <w:multiLevelType w:val="hybridMultilevel"/>
    <w:tmpl w:val="AC08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57D41"/>
    <w:multiLevelType w:val="hybridMultilevel"/>
    <w:tmpl w:val="0F12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870618">
    <w:abstractNumId w:val="0"/>
  </w:num>
  <w:num w:numId="2" w16cid:durableId="1584333916">
    <w:abstractNumId w:val="1"/>
  </w:num>
  <w:num w:numId="3" w16cid:durableId="1035350147">
    <w:abstractNumId w:val="4"/>
  </w:num>
  <w:num w:numId="4" w16cid:durableId="1745565103">
    <w:abstractNumId w:val="2"/>
  </w:num>
  <w:num w:numId="5" w16cid:durableId="1896625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64"/>
    <w:rsid w:val="000052CA"/>
    <w:rsid w:val="000060FD"/>
    <w:rsid w:val="0001495E"/>
    <w:rsid w:val="0001626D"/>
    <w:rsid w:val="00033942"/>
    <w:rsid w:val="00035454"/>
    <w:rsid w:val="0009133C"/>
    <w:rsid w:val="000A1387"/>
    <w:rsid w:val="00111E76"/>
    <w:rsid w:val="00217042"/>
    <w:rsid w:val="002E0B9C"/>
    <w:rsid w:val="002E6287"/>
    <w:rsid w:val="00303AE1"/>
    <w:rsid w:val="00332732"/>
    <w:rsid w:val="00336A66"/>
    <w:rsid w:val="00385963"/>
    <w:rsid w:val="003949BD"/>
    <w:rsid w:val="003B6BD7"/>
    <w:rsid w:val="00401EB7"/>
    <w:rsid w:val="004129B7"/>
    <w:rsid w:val="004D61A7"/>
    <w:rsid w:val="00524B92"/>
    <w:rsid w:val="0053630E"/>
    <w:rsid w:val="00543710"/>
    <w:rsid w:val="0054700E"/>
    <w:rsid w:val="00560F76"/>
    <w:rsid w:val="0057184E"/>
    <w:rsid w:val="00576154"/>
    <w:rsid w:val="00591FFE"/>
    <w:rsid w:val="00596B33"/>
    <w:rsid w:val="005C0ABD"/>
    <w:rsid w:val="006339A0"/>
    <w:rsid w:val="006463D4"/>
    <w:rsid w:val="00694C65"/>
    <w:rsid w:val="006B7784"/>
    <w:rsid w:val="006F16F0"/>
    <w:rsid w:val="007520BE"/>
    <w:rsid w:val="007B443B"/>
    <w:rsid w:val="008137FB"/>
    <w:rsid w:val="00840F78"/>
    <w:rsid w:val="00922764"/>
    <w:rsid w:val="00963857"/>
    <w:rsid w:val="00A20A0A"/>
    <w:rsid w:val="00A448C1"/>
    <w:rsid w:val="00A505FB"/>
    <w:rsid w:val="00A743FB"/>
    <w:rsid w:val="00AA7AA0"/>
    <w:rsid w:val="00AB4981"/>
    <w:rsid w:val="00AE4B55"/>
    <w:rsid w:val="00B43495"/>
    <w:rsid w:val="00B70211"/>
    <w:rsid w:val="00B834FC"/>
    <w:rsid w:val="00BF6169"/>
    <w:rsid w:val="00C001B9"/>
    <w:rsid w:val="00C07224"/>
    <w:rsid w:val="00C8423D"/>
    <w:rsid w:val="00C84D21"/>
    <w:rsid w:val="00C93243"/>
    <w:rsid w:val="00CA6B4F"/>
    <w:rsid w:val="00CB5364"/>
    <w:rsid w:val="00CD6094"/>
    <w:rsid w:val="00D0550B"/>
    <w:rsid w:val="00D12C06"/>
    <w:rsid w:val="00D32D8A"/>
    <w:rsid w:val="00D951C2"/>
    <w:rsid w:val="00DA4A43"/>
    <w:rsid w:val="00DA5BEB"/>
    <w:rsid w:val="00DE395C"/>
    <w:rsid w:val="00E2411A"/>
    <w:rsid w:val="00E37225"/>
    <w:rsid w:val="00E4032A"/>
    <w:rsid w:val="00E51439"/>
    <w:rsid w:val="00EF36A5"/>
    <w:rsid w:val="06575A07"/>
    <w:rsid w:val="0A61C361"/>
    <w:rsid w:val="0B0AF491"/>
    <w:rsid w:val="0B6EC738"/>
    <w:rsid w:val="0D445646"/>
    <w:rsid w:val="0F92F397"/>
    <w:rsid w:val="14F125B7"/>
    <w:rsid w:val="1995033F"/>
    <w:rsid w:val="1A7E5C9A"/>
    <w:rsid w:val="1A7FB929"/>
    <w:rsid w:val="1ADABA57"/>
    <w:rsid w:val="1C1B898A"/>
    <w:rsid w:val="21E2BDA0"/>
    <w:rsid w:val="2612CA60"/>
    <w:rsid w:val="27689134"/>
    <w:rsid w:val="277FA7EA"/>
    <w:rsid w:val="2954E9B9"/>
    <w:rsid w:val="3043E8AC"/>
    <w:rsid w:val="316331E0"/>
    <w:rsid w:val="3165A065"/>
    <w:rsid w:val="32A8DC5E"/>
    <w:rsid w:val="35E07D20"/>
    <w:rsid w:val="37F2178A"/>
    <w:rsid w:val="3B3B7E41"/>
    <w:rsid w:val="427A7B92"/>
    <w:rsid w:val="4543EC6B"/>
    <w:rsid w:val="4AF4B1AF"/>
    <w:rsid w:val="5164076D"/>
    <w:rsid w:val="516BE0B9"/>
    <w:rsid w:val="52B00456"/>
    <w:rsid w:val="56E68A90"/>
    <w:rsid w:val="572E1BDC"/>
    <w:rsid w:val="5CB2D6E9"/>
    <w:rsid w:val="5D37090B"/>
    <w:rsid w:val="5FB85403"/>
    <w:rsid w:val="60D35C12"/>
    <w:rsid w:val="6602DA4D"/>
    <w:rsid w:val="6973EE0B"/>
    <w:rsid w:val="6BD8720E"/>
    <w:rsid w:val="73B3B5FF"/>
    <w:rsid w:val="7419B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12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BF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hansen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188DE9F3E4430AB730748E19CD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A027-A9CC-4F9D-A0F7-09388D2B0CD7}"/>
      </w:docPartPr>
      <w:docPartBody>
        <w:p w:rsidR="00F554A7" w:rsidRDefault="008F5583">
          <w:pPr>
            <w:pStyle w:val="C6188DE9F3E4430AB730748E19CD3C2B"/>
          </w:pPr>
          <w:r w:rsidRPr="004129B7">
            <w:t>Agenda</w:t>
          </w:r>
        </w:p>
      </w:docPartBody>
    </w:docPart>
    <w:docPart>
      <w:docPartPr>
        <w:name w:val="92638AEF35A24E4AADFAF2B3A2C0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6F5D-24CD-403B-AA27-E7635AB799DE}"/>
      </w:docPartPr>
      <w:docPartBody>
        <w:p w:rsidR="00F554A7" w:rsidRDefault="008F5583">
          <w:pPr>
            <w:pStyle w:val="92638AEF35A24E4AADFAF2B3A2C0C149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3C023B883C4D4264803395CAD2C0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0996-A04D-4958-B234-828ECC3F2CCA}"/>
      </w:docPartPr>
      <w:docPartBody>
        <w:p w:rsidR="00F554A7" w:rsidRDefault="008F5583">
          <w:pPr>
            <w:pStyle w:val="3C023B883C4D4264803395CAD2C05161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802142B151E14B328151676264F4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84F8F-FACD-4C3C-A6CE-D3C9457A82DB}"/>
      </w:docPartPr>
      <w:docPartBody>
        <w:p w:rsidR="00F554A7" w:rsidRDefault="008F5583">
          <w:pPr>
            <w:pStyle w:val="802142B151E14B328151676264F48B83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43CFD817CDD240A8AEDB6A14B428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3C4CB-5595-40F1-9C51-E3D9C96CE0C0}"/>
      </w:docPartPr>
      <w:docPartBody>
        <w:p w:rsidR="00F554A7" w:rsidRDefault="008F5583">
          <w:pPr>
            <w:pStyle w:val="43CFD817CDD240A8AEDB6A14B4285D4B"/>
          </w:pPr>
          <w:r w:rsidRPr="00CA6B4F">
            <w:t>Board</w:t>
          </w:r>
          <w:r>
            <w:t xml:space="preserve"> members</w:t>
          </w:r>
        </w:p>
      </w:docPartBody>
    </w:docPart>
    <w:docPart>
      <w:docPartPr>
        <w:name w:val="E20890452AE146A286D35E93C2E44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DF600-9310-4160-AFA0-0FB00CABE9E5}"/>
      </w:docPartPr>
      <w:docPartBody>
        <w:p w:rsidR="00F554A7" w:rsidRDefault="008F5583">
          <w:pPr>
            <w:pStyle w:val="E20890452AE146A286D35E93C2E44D4F"/>
          </w:pPr>
          <w:r w:rsidRPr="00D0550B">
            <w:t>Time</w:t>
          </w:r>
        </w:p>
      </w:docPartBody>
    </w:docPart>
    <w:docPart>
      <w:docPartPr>
        <w:name w:val="17CF2FBB4B364B519F75C7042E6D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19551-934E-4B0E-A3CD-36936294895B}"/>
      </w:docPartPr>
      <w:docPartBody>
        <w:p w:rsidR="00F554A7" w:rsidRDefault="008F5583">
          <w:pPr>
            <w:pStyle w:val="17CF2FBB4B364B519F75C7042E6D2ED1"/>
          </w:pPr>
          <w:r w:rsidRPr="00D0550B">
            <w:t>Item</w:t>
          </w:r>
        </w:p>
      </w:docPartBody>
    </w:docPart>
    <w:docPart>
      <w:docPartPr>
        <w:name w:val="DCD2F75A385E4062902241689C5E2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CB57-08F1-4EA8-A84C-DBB687EB0EF4}"/>
      </w:docPartPr>
      <w:docPartBody>
        <w:p w:rsidR="00F554A7" w:rsidRDefault="008F5583">
          <w:pPr>
            <w:pStyle w:val="DCD2F75A385E4062902241689C5E2C22"/>
          </w:pPr>
          <w:r w:rsidRPr="00D0550B">
            <w:t>Owner</w:t>
          </w:r>
        </w:p>
      </w:docPartBody>
    </w:docPart>
    <w:docPart>
      <w:docPartPr>
        <w:name w:val="E2B741AE599C459A9476ADD47FCC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73FB-C47D-4181-80BF-EAA57E4C1C13}"/>
      </w:docPartPr>
      <w:docPartBody>
        <w:p w:rsidR="00F554A7" w:rsidRDefault="008F5583">
          <w:pPr>
            <w:pStyle w:val="E2B741AE599C459A9476ADD47FCC2C0D"/>
          </w:pPr>
          <w:r w:rsidRPr="00D0550B">
            <w:t>Old business and approval of last meeting’s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98755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A7"/>
    <w:rsid w:val="00100DC4"/>
    <w:rsid w:val="008F5583"/>
    <w:rsid w:val="00F5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C6188DE9F3E4430AB730748E19CD3C2B">
    <w:name w:val="C6188DE9F3E4430AB730748E19CD3C2B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92638AEF35A24E4AADFAF2B3A2C0C149">
    <w:name w:val="92638AEF35A24E4AADFAF2B3A2C0C149"/>
  </w:style>
  <w:style w:type="paragraph" w:customStyle="1" w:styleId="3C023B883C4D4264803395CAD2C05161">
    <w:name w:val="3C023B883C4D4264803395CAD2C05161"/>
  </w:style>
  <w:style w:type="paragraph" w:customStyle="1" w:styleId="802142B151E14B328151676264F48B83">
    <w:name w:val="802142B151E14B328151676264F48B83"/>
  </w:style>
  <w:style w:type="paragraph" w:customStyle="1" w:styleId="43CFD817CDD240A8AEDB6A14B4285D4B">
    <w:name w:val="43CFD817CDD240A8AEDB6A14B4285D4B"/>
  </w:style>
  <w:style w:type="paragraph" w:customStyle="1" w:styleId="E20890452AE146A286D35E93C2E44D4F">
    <w:name w:val="E20890452AE146A286D35E93C2E44D4F"/>
  </w:style>
  <w:style w:type="paragraph" w:customStyle="1" w:styleId="17CF2FBB4B364B519F75C7042E6D2ED1">
    <w:name w:val="17CF2FBB4B364B519F75C7042E6D2ED1"/>
  </w:style>
  <w:style w:type="paragraph" w:customStyle="1" w:styleId="DCD2F75A385E4062902241689C5E2C22">
    <w:name w:val="DCD2F75A385E4062902241689C5E2C22"/>
  </w:style>
  <w:style w:type="paragraph" w:customStyle="1" w:styleId="E2B741AE599C459A9476ADD47FCC2C0D">
    <w:name w:val="E2B741AE599C459A9476ADD47FCC2C0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b560738-8856-4df4-8154-80c234e7a173" xsi:nil="true"/>
    <AppVersion xmlns="2b560738-8856-4df4-8154-80c234e7a173" xsi:nil="true"/>
    <LMS_Mappings xmlns="2b560738-8856-4df4-8154-80c234e7a173" xsi:nil="true"/>
    <Invited_Teachers xmlns="2b560738-8856-4df4-8154-80c234e7a173" xsi:nil="true"/>
    <NotebookType xmlns="2b560738-8856-4df4-8154-80c234e7a173" xsi:nil="true"/>
    <FolderType xmlns="2b560738-8856-4df4-8154-80c234e7a173" xsi:nil="true"/>
    <Teachers xmlns="2b560738-8856-4df4-8154-80c234e7a173">
      <UserInfo>
        <DisplayName/>
        <AccountId xsi:nil="true"/>
        <AccountType/>
      </UserInfo>
    </Teachers>
    <Student_Groups xmlns="2b560738-8856-4df4-8154-80c234e7a173">
      <UserInfo>
        <DisplayName/>
        <AccountId xsi:nil="true"/>
        <AccountType/>
      </UserInfo>
    </Student_Groups>
    <Math_Settings xmlns="2b560738-8856-4df4-8154-80c234e7a173" xsi:nil="true"/>
    <Owner xmlns="2b560738-8856-4df4-8154-80c234e7a173">
      <UserInfo>
        <DisplayName/>
        <AccountId xsi:nil="true"/>
        <AccountType/>
      </UserInfo>
    </Owner>
    <Students xmlns="2b560738-8856-4df4-8154-80c234e7a173">
      <UserInfo>
        <DisplayName/>
        <AccountId xsi:nil="true"/>
        <AccountType/>
      </UserInfo>
    </Students>
    <Invited_Students xmlns="2b560738-8856-4df4-8154-80c234e7a173" xsi:nil="true"/>
    <IsNotebookLocked xmlns="2b560738-8856-4df4-8154-80c234e7a173" xsi:nil="true"/>
    <Templates xmlns="2b560738-8856-4df4-8154-80c234e7a173" xsi:nil="true"/>
    <Has_Teacher_Only_SectionGroup xmlns="2b560738-8856-4df4-8154-80c234e7a173" xsi:nil="true"/>
    <TeamsChannelId xmlns="2b560738-8856-4df4-8154-80c234e7a173" xsi:nil="true"/>
    <DefaultSectionNames xmlns="2b560738-8856-4df4-8154-80c234e7a173" xsi:nil="true"/>
    <Is_Collaboration_Space_Locked xmlns="2b560738-8856-4df4-8154-80c234e7a173" xsi:nil="true"/>
    <Self_Registration_Enabled xmlns="2b560738-8856-4df4-8154-80c234e7a173" xsi:nil="true"/>
    <CultureName xmlns="2b560738-8856-4df4-8154-80c234e7a173" xsi:nil="true"/>
    <Distribution_Groups xmlns="2b560738-8856-4df4-8154-80c234e7a1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DEE9F6FC4C5408FA948C7D93BC3BC" ma:contentTypeVersion="34" ma:contentTypeDescription="Create a new document." ma:contentTypeScope="" ma:versionID="8d559cd5cab66c85c616ae7d6885e8ba">
  <xsd:schema xmlns:xsd="http://www.w3.org/2001/XMLSchema" xmlns:xs="http://www.w3.org/2001/XMLSchema" xmlns:p="http://schemas.microsoft.com/office/2006/metadata/properties" xmlns:ns3="b3d46ed8-5660-49a4-b200-3c2b09d2dab6" xmlns:ns4="2b560738-8856-4df4-8154-80c234e7a173" targetNamespace="http://schemas.microsoft.com/office/2006/metadata/properties" ma:root="true" ma:fieldsID="3ef453c7ecb36397f30cf43140c99be4" ns3:_="" ns4:_="">
    <xsd:import namespace="b3d46ed8-5660-49a4-b200-3c2b09d2dab6"/>
    <xsd:import namespace="2b560738-8856-4df4-8154-80c234e7a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6ed8-5660-49a4-b200-3c2b09d2da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60738-8856-4df4-8154-80c234e7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purl.org/dc/terms/"/>
    <ds:schemaRef ds:uri="2b560738-8856-4df4-8154-80c234e7a17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b3d46ed8-5660-49a4-b200-3c2b09d2dab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AFCA9-C20F-4F74-8AC3-525E6788C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46ed8-5660-49a4-b200-3c2b09d2dab6"/>
    <ds:schemaRef ds:uri="2b560738-8856-4df4-8154-80c234e7a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2022-12-16T22:18:00Z</dcterms:created>
  <dcterms:modified xsi:type="dcterms:W3CDTF">2022-12-16T22:18:00Z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0x0101001B0DEE9F6FC4C5408FA948C7D93BC3BC</vt:lpwstr>
  </property>
</Properties>
</file>